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CFCE6" w14:textId="77777777" w:rsidR="00E91373" w:rsidRDefault="00E91373" w:rsidP="004E3642">
      <w:pPr>
        <w:spacing w:before="120" w:after="0" w:line="240" w:lineRule="auto"/>
        <w:jc w:val="both"/>
        <w:rPr>
          <w:b/>
          <w:color w:val="4F8ABE"/>
          <w:sz w:val="28"/>
          <w:lang w:val="en-US"/>
        </w:rPr>
      </w:pPr>
    </w:p>
    <w:p w14:paraId="7C7EEBED" w14:textId="77777777" w:rsidR="000876EB" w:rsidRDefault="000876EB" w:rsidP="004E3642">
      <w:pPr>
        <w:spacing w:before="120" w:after="0" w:line="240" w:lineRule="auto"/>
        <w:jc w:val="both"/>
        <w:rPr>
          <w:b/>
          <w:color w:val="4F8ABE"/>
          <w:sz w:val="28"/>
          <w:lang w:val="en-US"/>
        </w:rPr>
      </w:pPr>
    </w:p>
    <w:p w14:paraId="2C2DE447" w14:textId="77777777" w:rsidR="000876EB" w:rsidRPr="00EA3558" w:rsidRDefault="009815A2" w:rsidP="00EA3558">
      <w:pPr>
        <w:spacing w:after="0" w:line="240" w:lineRule="auto"/>
        <w:jc w:val="center"/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</w:pPr>
      <w:r w:rsidRPr="00EA3558"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  <w:t>Annual General Meeting</w:t>
      </w:r>
    </w:p>
    <w:p w14:paraId="779B30F6" w14:textId="77777777" w:rsidR="009815A2" w:rsidRPr="00EA3558" w:rsidRDefault="009815A2" w:rsidP="00EA3558">
      <w:pPr>
        <w:spacing w:after="0" w:line="240" w:lineRule="auto"/>
        <w:jc w:val="center"/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</w:pPr>
      <w:r w:rsidRPr="00EA3558"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  <w:t>Agenda</w:t>
      </w:r>
    </w:p>
    <w:p w14:paraId="17B23DEA" w14:textId="77777777" w:rsidR="009815A2" w:rsidRDefault="009815A2" w:rsidP="000876EB">
      <w:pPr>
        <w:spacing w:before="120" w:after="0" w:line="240" w:lineRule="auto"/>
        <w:jc w:val="center"/>
        <w:rPr>
          <w:b/>
          <w:color w:val="4F8ABE"/>
          <w:sz w:val="28"/>
          <w:lang w:val="en-US"/>
        </w:rPr>
      </w:pPr>
    </w:p>
    <w:p w14:paraId="2BFDE6E4" w14:textId="77777777" w:rsidR="009815A2" w:rsidRPr="00EA3558" w:rsidRDefault="00EA3558" w:rsidP="009815A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[DATE]</w:t>
      </w:r>
    </w:p>
    <w:p w14:paraId="468F8B19" w14:textId="77777777" w:rsidR="009815A2" w:rsidRPr="00EA3558" w:rsidRDefault="00EA3558" w:rsidP="009815A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[TIME]</w:t>
      </w:r>
      <w:r w:rsidR="009815A2" w:rsidRPr="00EA3558">
        <w:rPr>
          <w:lang w:val="en-US"/>
        </w:rPr>
        <w:t xml:space="preserve"> </w:t>
      </w:r>
    </w:p>
    <w:p w14:paraId="0BD828DC" w14:textId="77777777" w:rsidR="009815A2" w:rsidRDefault="00EA3558" w:rsidP="009815A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[LOCATION]</w:t>
      </w:r>
    </w:p>
    <w:p w14:paraId="564AFC30" w14:textId="77777777" w:rsidR="006E2C83" w:rsidRDefault="006E2C83" w:rsidP="009815A2">
      <w:pPr>
        <w:spacing w:after="0" w:line="240" w:lineRule="auto"/>
        <w:jc w:val="center"/>
        <w:rPr>
          <w:lang w:val="en-US"/>
        </w:rPr>
      </w:pPr>
    </w:p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1545"/>
        <w:gridCol w:w="6750"/>
        <w:gridCol w:w="2340"/>
      </w:tblGrid>
      <w:tr w:rsidR="006E2C83" w:rsidRPr="006E2C83" w14:paraId="6FC9AF4E" w14:textId="77777777" w:rsidTr="006E2C83">
        <w:trPr>
          <w:trHeight w:val="615"/>
        </w:trPr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9197EA" w14:textId="77777777" w:rsidR="006E2C83" w:rsidRPr="006E2C83" w:rsidRDefault="006E2C83" w:rsidP="006E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Agenda Item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DD641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16B2F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Speaker</w:t>
            </w:r>
          </w:p>
        </w:tc>
      </w:tr>
      <w:tr w:rsidR="006E2C83" w:rsidRPr="006E2C83" w14:paraId="439F7627" w14:textId="77777777" w:rsidTr="006E2C83">
        <w:trPr>
          <w:trHeight w:val="57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3D3F" w14:textId="77777777" w:rsidR="006E2C83" w:rsidRPr="006E2C83" w:rsidRDefault="006E2C83" w:rsidP="006E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61BE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Opening Remarks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9749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[PRESIDENT]</w:t>
            </w:r>
          </w:p>
        </w:tc>
      </w:tr>
      <w:tr w:rsidR="006E2C83" w:rsidRPr="006E2C83" w14:paraId="3AE05057" w14:textId="77777777" w:rsidTr="006E2C83">
        <w:trPr>
          <w:trHeight w:val="57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9D91" w14:textId="77777777" w:rsidR="006E2C83" w:rsidRPr="006E2C83" w:rsidRDefault="006E2C83" w:rsidP="006E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B6FE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Approval of Previous AGM Minutes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F6A7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[PRESIDENT]</w:t>
            </w:r>
          </w:p>
        </w:tc>
      </w:tr>
      <w:tr w:rsidR="006E2C83" w:rsidRPr="006E2C83" w14:paraId="5555DEA7" w14:textId="77777777" w:rsidTr="006E2C83">
        <w:trPr>
          <w:trHeight w:val="57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F41E" w14:textId="77777777" w:rsidR="006E2C83" w:rsidRPr="006E2C83" w:rsidRDefault="006E2C83" w:rsidP="006E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00CEC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Report of the Directors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9465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[PRESIDENT]</w:t>
            </w:r>
          </w:p>
        </w:tc>
      </w:tr>
      <w:tr w:rsidR="006E2C83" w:rsidRPr="006E2C83" w14:paraId="495F6811" w14:textId="77777777" w:rsidTr="006E2C83">
        <w:trPr>
          <w:trHeight w:val="57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7F16" w14:textId="77777777" w:rsidR="006E2C83" w:rsidRPr="006E2C83" w:rsidRDefault="006E2C83" w:rsidP="006E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67B4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Financial Statements </w:t>
            </w:r>
            <w:r w:rsidRPr="006E2C8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(Note: this can be a part of the Report of the Directors)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2FC5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[SECRETARY-TREASURER]</w:t>
            </w:r>
          </w:p>
        </w:tc>
      </w:tr>
      <w:tr w:rsidR="006E2C83" w:rsidRPr="006E2C83" w14:paraId="1C97548E" w14:textId="77777777" w:rsidTr="006E2C83">
        <w:trPr>
          <w:trHeight w:val="57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234C" w14:textId="77777777" w:rsidR="006E2C83" w:rsidRPr="006E2C83" w:rsidRDefault="006E2C83" w:rsidP="006E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139E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Appointment/Election of Directors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7BBA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[PRESIDENT]</w:t>
            </w:r>
          </w:p>
        </w:tc>
      </w:tr>
      <w:tr w:rsidR="006E2C83" w:rsidRPr="006E2C83" w14:paraId="2013DAA4" w14:textId="77777777" w:rsidTr="006E2C83">
        <w:trPr>
          <w:trHeight w:val="57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9816" w14:textId="77777777" w:rsidR="006E2C83" w:rsidRPr="006E2C83" w:rsidRDefault="006E2C83" w:rsidP="006E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E6F4A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Special Resolutions </w:t>
            </w:r>
            <w:r w:rsidRPr="006E2C8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(Note: insert some descriptive language here (e.g., Special Resolution to revise the Constitution and Bylaws)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47EB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[PRESIDENT]</w:t>
            </w:r>
          </w:p>
        </w:tc>
      </w:tr>
      <w:tr w:rsidR="006E2C83" w:rsidRPr="006E2C83" w14:paraId="74B3261B" w14:textId="77777777" w:rsidTr="006E2C83">
        <w:trPr>
          <w:trHeight w:val="57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7802" w14:textId="77777777" w:rsidR="006E2C83" w:rsidRPr="006E2C83" w:rsidRDefault="006E2C83" w:rsidP="006E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A191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Discussion Period/Other Business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2466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[PRESIDENT CHAIRS THIS]</w:t>
            </w:r>
          </w:p>
        </w:tc>
      </w:tr>
      <w:tr w:rsidR="006E2C83" w:rsidRPr="006E2C83" w14:paraId="7C1DCFFF" w14:textId="77777777" w:rsidTr="006E2C83">
        <w:trPr>
          <w:trHeight w:val="57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DDD6" w14:textId="77777777" w:rsidR="006E2C83" w:rsidRPr="006E2C83" w:rsidRDefault="006E2C83" w:rsidP="006E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102B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color w:val="000000"/>
                <w:lang w:val="en-US"/>
              </w:rPr>
              <w:t>Adjournment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08A7" w14:textId="77777777" w:rsidR="006E2C83" w:rsidRPr="006E2C83" w:rsidRDefault="006E2C83" w:rsidP="006E2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2C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[PRESIDENT]</w:t>
            </w:r>
          </w:p>
        </w:tc>
      </w:tr>
    </w:tbl>
    <w:p w14:paraId="2A628211" w14:textId="77777777" w:rsidR="009815A2" w:rsidRDefault="009815A2" w:rsidP="009815A2">
      <w:pPr>
        <w:spacing w:before="120" w:after="0" w:line="480" w:lineRule="auto"/>
      </w:pPr>
      <w:bookmarkStart w:id="0" w:name="_GoBack"/>
      <w:bookmarkEnd w:id="0"/>
    </w:p>
    <w:sectPr w:rsidR="009815A2" w:rsidSect="00706EC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38E4" w14:textId="77777777" w:rsidR="007A25D8" w:rsidRDefault="007A25D8" w:rsidP="005E6D9E">
      <w:pPr>
        <w:spacing w:after="0" w:line="240" w:lineRule="auto"/>
      </w:pPr>
      <w:r>
        <w:separator/>
      </w:r>
    </w:p>
  </w:endnote>
  <w:endnote w:type="continuationSeparator" w:id="0">
    <w:p w14:paraId="3479531E" w14:textId="77777777" w:rsidR="007A25D8" w:rsidRDefault="007A25D8" w:rsidP="005E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3C5E0" w14:textId="77777777" w:rsidR="007A25D8" w:rsidRDefault="007A25D8" w:rsidP="005E6D9E">
      <w:pPr>
        <w:spacing w:after="0" w:line="240" w:lineRule="auto"/>
      </w:pPr>
      <w:r>
        <w:separator/>
      </w:r>
    </w:p>
  </w:footnote>
  <w:footnote w:type="continuationSeparator" w:id="0">
    <w:p w14:paraId="5541096F" w14:textId="77777777" w:rsidR="007A25D8" w:rsidRDefault="007A25D8" w:rsidP="005E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56A6" w14:textId="77777777" w:rsidR="000876EB" w:rsidRDefault="00EA3558" w:rsidP="005E6D9E">
    <w:pPr>
      <w:spacing w:after="0" w:line="240" w:lineRule="auto"/>
      <w:rPr>
        <w:rFonts w:ascii="Calibri Light" w:eastAsia="ヒラギノ角ゴ Pro W3" w:hAnsi="Calibri Light" w:cstheme="minorHAnsi"/>
        <w:b/>
        <w:color w:val="005695"/>
        <w:sz w:val="44"/>
        <w:szCs w:val="28"/>
        <w:lang w:val="en-GB"/>
      </w:rPr>
    </w:pPr>
    <w:r>
      <w:rPr>
        <w:noProof/>
        <w:lang w:val="en-US"/>
      </w:rPr>
      <w:drawing>
        <wp:inline distT="0" distB="0" distL="0" distR="0" wp14:anchorId="527EF200" wp14:editId="6B16BF0B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4CE2A3" w14:textId="77777777" w:rsidR="00EA3558" w:rsidRDefault="00EA3558" w:rsidP="005E6D9E">
    <w:pPr>
      <w:spacing w:after="0" w:line="240" w:lineRule="auto"/>
      <w:rPr>
        <w:rFonts w:ascii="Calibri Light" w:eastAsia="ヒラギノ角ゴ Pro W3" w:hAnsi="Calibri Light" w:cstheme="minorHAnsi"/>
        <w:b/>
        <w:color w:val="005695"/>
        <w:sz w:val="44"/>
        <w:szCs w:val="28"/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BE90D" wp14:editId="781892D4">
              <wp:simplePos x="0" y="0"/>
              <wp:positionH relativeFrom="column">
                <wp:posOffset>3231</wp:posOffset>
              </wp:positionH>
              <wp:positionV relativeFrom="paragraph">
                <wp:posOffset>207396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5B990" w14:textId="77777777" w:rsidR="00EA3558" w:rsidRPr="00EA3558" w:rsidRDefault="00EA3558" w:rsidP="00EA3558">
                          <w:pPr>
                            <w:rPr>
                              <w:color w:val="4579B0"/>
                              <w:sz w:val="36"/>
                              <w:szCs w:val="36"/>
                            </w:rPr>
                          </w:pPr>
                          <w:r w:rsidRPr="00EA3558">
                            <w:rPr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25pt;margin-top:16.3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PE+rOrbAAAABgEA&#10;AA8AAABkcnMvZG93bnJldi54bWxMjstOwzAQRfdI/IM1SOyoTR9pCZlUCMQWRHlI7KbxNImIx1Hs&#10;NuHvMStYXt2rc0+xnVynTjyE1gvC9cyAYqm8baVGeHt9vNqACpHEUueFEb45wLY8Pysot36UFz7t&#10;Yq0SREJOCE2Mfa51qBp2FGa+Z0ndwQ+OYopDre1AY4K7Ts+NybSjVtJDQz3fN1x97Y4O4f3p8Pmx&#10;NM/1g1v1o5+MFnejES8vprtbUJGn+DeGX/2kDmVy2vuj2KA6hFXaISzma1CpzRbLDNQeYZOtQZeF&#10;/q9f/gAAAP//AwBQSwECLQAUAAYACAAAACEAtoM4kv4AAADhAQAAEwAAAAAAAAAAAAAAAAAAAAAA&#10;W0NvbnRlbnRfVHlwZXNdLnhtbFBLAQItABQABgAIAAAAIQA4/SH/1gAAAJQBAAALAAAAAAAAAAAA&#10;AAAAAC8BAABfcmVscy8ucmVsc1BLAQItABQABgAIAAAAIQCaLMzdrAIAAKMFAAAOAAAAAAAAAAAA&#10;AAAAAC4CAABkcnMvZTJvRG9jLnhtbFBLAQItABQABgAIAAAAIQDxPqzq2wAAAAYBAAAPAAAAAAAA&#10;AAAAAAAAAAYFAABkcnMvZG93bnJldi54bWxQSwUGAAAAAAQABADzAAAADgYAAAAA&#10;" filled="f" stroked="f">
              <v:textbox>
                <w:txbxContent>
                  <w:p w:rsidR="00EA3558" w:rsidRPr="00EA3558" w:rsidRDefault="00EA3558" w:rsidP="00EA3558">
                    <w:pPr>
                      <w:rPr>
                        <w:color w:val="4579B0"/>
                        <w:sz w:val="36"/>
                        <w:szCs w:val="36"/>
                      </w:rPr>
                    </w:pPr>
                    <w:r w:rsidRPr="00EA3558">
                      <w:rPr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678"/>
    <w:multiLevelType w:val="hybridMultilevel"/>
    <w:tmpl w:val="43322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883"/>
    <w:multiLevelType w:val="hybridMultilevel"/>
    <w:tmpl w:val="7F36DD80"/>
    <w:lvl w:ilvl="0" w:tplc="0EC2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9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C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2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B2CE7"/>
    <w:multiLevelType w:val="hybridMultilevel"/>
    <w:tmpl w:val="CFB874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5DBD"/>
    <w:multiLevelType w:val="hybridMultilevel"/>
    <w:tmpl w:val="A992F4F0"/>
    <w:lvl w:ilvl="0" w:tplc="4AB0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8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A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6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2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0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2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E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3C24AF"/>
    <w:multiLevelType w:val="hybridMultilevel"/>
    <w:tmpl w:val="23887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6794"/>
    <w:multiLevelType w:val="hybridMultilevel"/>
    <w:tmpl w:val="AB1A71B8"/>
    <w:lvl w:ilvl="0" w:tplc="1368D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09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D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2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6F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0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1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62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A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C37B0"/>
    <w:multiLevelType w:val="hybridMultilevel"/>
    <w:tmpl w:val="44C0FC5A"/>
    <w:lvl w:ilvl="0" w:tplc="9790F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CA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C3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08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E4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9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2D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A1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E9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546B4"/>
    <w:multiLevelType w:val="hybridMultilevel"/>
    <w:tmpl w:val="5D367D30"/>
    <w:lvl w:ilvl="0" w:tplc="069A9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EB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80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20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4C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22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8F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06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F134B6"/>
    <w:multiLevelType w:val="hybridMultilevel"/>
    <w:tmpl w:val="B78C1922"/>
    <w:lvl w:ilvl="0" w:tplc="7292B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80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C8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C3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E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9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49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E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 Fong">
    <w15:presenceInfo w15:providerId="None" w15:userId="Jenn F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23"/>
    <w:rsid w:val="00082571"/>
    <w:rsid w:val="000876EB"/>
    <w:rsid w:val="000E76E0"/>
    <w:rsid w:val="000F6F7B"/>
    <w:rsid w:val="00120F68"/>
    <w:rsid w:val="00155A59"/>
    <w:rsid w:val="00166A7C"/>
    <w:rsid w:val="0019799B"/>
    <w:rsid w:val="00227959"/>
    <w:rsid w:val="00250305"/>
    <w:rsid w:val="00263D27"/>
    <w:rsid w:val="002B7DC7"/>
    <w:rsid w:val="003C278D"/>
    <w:rsid w:val="003E4EBB"/>
    <w:rsid w:val="003F1429"/>
    <w:rsid w:val="00402F46"/>
    <w:rsid w:val="00440E96"/>
    <w:rsid w:val="00453225"/>
    <w:rsid w:val="00460540"/>
    <w:rsid w:val="00462B19"/>
    <w:rsid w:val="00495B37"/>
    <w:rsid w:val="004965E4"/>
    <w:rsid w:val="00497099"/>
    <w:rsid w:val="004B25E7"/>
    <w:rsid w:val="004C553F"/>
    <w:rsid w:val="004C5B53"/>
    <w:rsid w:val="004E3642"/>
    <w:rsid w:val="004E6A2E"/>
    <w:rsid w:val="00535C7D"/>
    <w:rsid w:val="005B4F0B"/>
    <w:rsid w:val="005E6D9E"/>
    <w:rsid w:val="00635457"/>
    <w:rsid w:val="0065081B"/>
    <w:rsid w:val="006677B0"/>
    <w:rsid w:val="006941E2"/>
    <w:rsid w:val="006A6A1B"/>
    <w:rsid w:val="006C4088"/>
    <w:rsid w:val="006E2C83"/>
    <w:rsid w:val="00706EC9"/>
    <w:rsid w:val="00730B64"/>
    <w:rsid w:val="00735109"/>
    <w:rsid w:val="00751204"/>
    <w:rsid w:val="00782D5A"/>
    <w:rsid w:val="007A25D8"/>
    <w:rsid w:val="007C206D"/>
    <w:rsid w:val="00827666"/>
    <w:rsid w:val="008704E3"/>
    <w:rsid w:val="008C664E"/>
    <w:rsid w:val="008E27CB"/>
    <w:rsid w:val="00943C8C"/>
    <w:rsid w:val="00954EAC"/>
    <w:rsid w:val="00957956"/>
    <w:rsid w:val="00966BFB"/>
    <w:rsid w:val="009815A2"/>
    <w:rsid w:val="00985523"/>
    <w:rsid w:val="009A1DA4"/>
    <w:rsid w:val="009F26EA"/>
    <w:rsid w:val="00A31936"/>
    <w:rsid w:val="00A345BB"/>
    <w:rsid w:val="00A55EA8"/>
    <w:rsid w:val="00A71C66"/>
    <w:rsid w:val="00A85017"/>
    <w:rsid w:val="00A925BA"/>
    <w:rsid w:val="00AD617A"/>
    <w:rsid w:val="00AF7AB6"/>
    <w:rsid w:val="00B20C0D"/>
    <w:rsid w:val="00B53167"/>
    <w:rsid w:val="00BC0254"/>
    <w:rsid w:val="00BE1063"/>
    <w:rsid w:val="00BE7E1A"/>
    <w:rsid w:val="00C217D2"/>
    <w:rsid w:val="00C52528"/>
    <w:rsid w:val="00D1769F"/>
    <w:rsid w:val="00DF018A"/>
    <w:rsid w:val="00DF7032"/>
    <w:rsid w:val="00E60E59"/>
    <w:rsid w:val="00E66896"/>
    <w:rsid w:val="00E91373"/>
    <w:rsid w:val="00EA3558"/>
    <w:rsid w:val="00EF77B1"/>
    <w:rsid w:val="00F10826"/>
    <w:rsid w:val="00F10DE6"/>
    <w:rsid w:val="00F62666"/>
    <w:rsid w:val="00FB0654"/>
    <w:rsid w:val="00FC16A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D4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E87D1E"/>
      <w:szCs w:val="32"/>
    </w:rPr>
  </w:style>
  <w:style w:type="character" w:customStyle="1" w:styleId="SCCHeading2Char">
    <w:name w:val="SCC Heading 2 Char"/>
    <w:basedOn w:val="Heading1Char"/>
    <w:link w:val="SCCHeading2"/>
    <w:rsid w:val="00462B19"/>
    <w:rPr>
      <w:rFonts w:ascii="Calibri Light" w:eastAsia="MS Gothic" w:hAnsi="Calibri Light" w:cs="Times New Roman"/>
      <w:b/>
      <w:bCs/>
      <w:color w:val="E87D1E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ListParagraph">
    <w:name w:val="List Paragraph"/>
    <w:basedOn w:val="Normal"/>
    <w:uiPriority w:val="34"/>
    <w:qFormat/>
    <w:rsid w:val="0022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9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9E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67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B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7D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7D2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E87D1E"/>
      <w:szCs w:val="32"/>
    </w:rPr>
  </w:style>
  <w:style w:type="character" w:customStyle="1" w:styleId="SCCHeading2Char">
    <w:name w:val="SCC Heading 2 Char"/>
    <w:basedOn w:val="Heading1Char"/>
    <w:link w:val="SCCHeading2"/>
    <w:rsid w:val="00462B19"/>
    <w:rPr>
      <w:rFonts w:ascii="Calibri Light" w:eastAsia="MS Gothic" w:hAnsi="Calibri Light" w:cs="Times New Roman"/>
      <w:b/>
      <w:bCs/>
      <w:color w:val="E87D1E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ListParagraph">
    <w:name w:val="List Paragraph"/>
    <w:basedOn w:val="Normal"/>
    <w:uiPriority w:val="34"/>
    <w:qFormat/>
    <w:rsid w:val="0022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9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9E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67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B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7D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7D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22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9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43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6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1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5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8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8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8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9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4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6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9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8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8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3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8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1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9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4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0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0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8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5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7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67C24720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Stephanson, Sarah</dc:creator>
  <cp:lastModifiedBy>Fedor, Jessica</cp:lastModifiedBy>
  <cp:revision>5</cp:revision>
  <cp:lastPrinted>2016-10-11T20:12:00Z</cp:lastPrinted>
  <dcterms:created xsi:type="dcterms:W3CDTF">2017-12-13T02:29:00Z</dcterms:created>
  <dcterms:modified xsi:type="dcterms:W3CDTF">2018-02-02T16:30:00Z</dcterms:modified>
</cp:coreProperties>
</file>